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F" w:rsidRDefault="000C5E27">
      <w:r>
        <w:t xml:space="preserve">NEWS STORY </w:t>
      </w:r>
    </w:p>
    <w:p w:rsidR="000C5E27" w:rsidRDefault="000C5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5E27" w:rsidTr="000C5E27">
        <w:tc>
          <w:tcPr>
            <w:tcW w:w="8516" w:type="dxa"/>
          </w:tcPr>
          <w:p w:rsidR="000C5E27" w:rsidRDefault="000C5E27">
            <w:r>
              <w:t xml:space="preserve">Date: </w:t>
            </w:r>
          </w:p>
          <w:p w:rsidR="000C5E27" w:rsidRDefault="008A797E">
            <w:r>
              <w:t>12.10.2018</w:t>
            </w:r>
          </w:p>
          <w:p w:rsidR="000C5E27" w:rsidRDefault="000C5E27">
            <w:r>
              <w:t>Year Group/s:</w:t>
            </w:r>
          </w:p>
          <w:p w:rsidR="000C5E27" w:rsidRDefault="008A797E">
            <w:r>
              <w:t>Reception</w:t>
            </w:r>
          </w:p>
          <w:p w:rsidR="000C5E27" w:rsidRDefault="000C5E27">
            <w:r>
              <w:t>Class/s:</w:t>
            </w:r>
          </w:p>
          <w:p w:rsidR="000C5E27" w:rsidRDefault="008A797E">
            <w:r>
              <w:t>Lively Ladybirds</w:t>
            </w:r>
          </w:p>
        </w:tc>
      </w:tr>
      <w:tr w:rsidR="000C5E27" w:rsidTr="000C5E27">
        <w:tc>
          <w:tcPr>
            <w:tcW w:w="8516" w:type="dxa"/>
          </w:tcPr>
          <w:p w:rsidR="000C5E27" w:rsidRDefault="000C5E27">
            <w:r>
              <w:t>HEADLINE:</w:t>
            </w:r>
            <w:r w:rsidR="008A797E">
              <w:t xml:space="preserve"> Whatever Next!</w:t>
            </w:r>
          </w:p>
          <w:p w:rsidR="000C5E27" w:rsidRDefault="000C5E27"/>
          <w:p w:rsidR="000C5E27" w:rsidRDefault="000C5E27"/>
          <w:p w:rsidR="000C5E27" w:rsidRDefault="000C5E27"/>
        </w:tc>
      </w:tr>
      <w:tr w:rsidR="000C5E27" w:rsidTr="000C5E27">
        <w:tc>
          <w:tcPr>
            <w:tcW w:w="8516" w:type="dxa"/>
          </w:tcPr>
          <w:p w:rsidR="000C5E27" w:rsidRDefault="000C5E27">
            <w:r>
              <w:t>EXCERPT: (Short summary)</w:t>
            </w:r>
          </w:p>
          <w:p w:rsidR="000C5E27" w:rsidRDefault="008A797E">
            <w:r>
              <w:t xml:space="preserve">The children re-tell the Jill Murphy’s Whatever Next Story in their very own movie. </w:t>
            </w:r>
          </w:p>
          <w:p w:rsidR="000C5E27" w:rsidRDefault="000C5E27"/>
          <w:p w:rsidR="000C5E27" w:rsidRDefault="000C5E27"/>
        </w:tc>
      </w:tr>
      <w:tr w:rsidR="000C5E27" w:rsidTr="000C5E27">
        <w:tc>
          <w:tcPr>
            <w:tcW w:w="8516" w:type="dxa"/>
          </w:tcPr>
          <w:p w:rsidR="000C5E27" w:rsidRDefault="000C5E27">
            <w:r>
              <w:t>TEXT: (Full news story)</w:t>
            </w:r>
          </w:p>
          <w:p w:rsidR="000C5E27" w:rsidRDefault="008A797E">
            <w:r>
              <w:t xml:space="preserve">This week Receptions core book is Whatever Next! We used our Talk For Writing skills to re-tell the whole story off by heart with actions. Then we made our very own digit story book using Green Screen. </w:t>
            </w:r>
            <w:bookmarkStart w:id="0" w:name="_GoBack"/>
            <w:bookmarkEnd w:id="0"/>
          </w:p>
          <w:p w:rsidR="000C5E27" w:rsidRDefault="000C5E27"/>
          <w:p w:rsidR="000C5E27" w:rsidRDefault="000C5E27"/>
          <w:p w:rsidR="000C5E27" w:rsidRDefault="000C5E27"/>
          <w:p w:rsidR="000C5E27" w:rsidRDefault="000C5E27"/>
          <w:p w:rsidR="000C5E27" w:rsidRDefault="000C5E27"/>
        </w:tc>
      </w:tr>
    </w:tbl>
    <w:p w:rsidR="000C5E27" w:rsidRDefault="000C5E27"/>
    <w:sectPr w:rsidR="000C5E27" w:rsidSect="00F630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7"/>
    <w:rsid w:val="000C5E27"/>
    <w:rsid w:val="008A797E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37B385C2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Gervasio</dc:creator>
  <cp:lastModifiedBy>Grainne Oneill</cp:lastModifiedBy>
  <cp:revision>2</cp:revision>
  <dcterms:created xsi:type="dcterms:W3CDTF">2018-10-12T15:35:00Z</dcterms:created>
  <dcterms:modified xsi:type="dcterms:W3CDTF">2018-10-12T15:35:00Z</dcterms:modified>
</cp:coreProperties>
</file>